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3021" w14:textId="448C7899" w:rsidR="005B1E30" w:rsidRDefault="005C6302" w:rsidP="005B1E30">
      <w:pPr>
        <w:pStyle w:val="Authors"/>
      </w:pPr>
      <w:r>
        <w:t xml:space="preserve"> </w:t>
      </w:r>
    </w:p>
    <w:p w14:paraId="1323BE80" w14:textId="4232988E" w:rsidR="00342231" w:rsidRPr="00BC1E7C" w:rsidRDefault="00342231" w:rsidP="005B1E30">
      <w:pPr>
        <w:pStyle w:val="Ttulo"/>
        <w:rPr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</w:rPr>
        <w:t>[</w:t>
      </w:r>
      <w:r w:rsidR="00681A0D" w:rsidRPr="00BC1E7C">
        <w:rPr>
          <w:rFonts w:asciiTheme="minorHAnsi" w:hAnsiTheme="minorHAnsi" w:cstheme="minorHAnsi"/>
        </w:rPr>
        <w:t>Full t</w:t>
      </w:r>
      <w:r w:rsidRPr="00BC1E7C">
        <w:rPr>
          <w:rFonts w:asciiTheme="minorHAnsi" w:hAnsiTheme="minorHAnsi" w:cstheme="minorHAnsi"/>
        </w:rPr>
        <w:t>itle</w:t>
      </w:r>
      <w:r w:rsidR="00681A0D" w:rsidRPr="00BC1E7C">
        <w:rPr>
          <w:rFonts w:asciiTheme="minorHAnsi" w:hAnsiTheme="minorHAnsi" w:cstheme="minorHAnsi"/>
        </w:rPr>
        <w:t xml:space="preserve"> of </w:t>
      </w:r>
      <w:r w:rsidR="00BC1E7C">
        <w:rPr>
          <w:rFonts w:asciiTheme="minorHAnsi" w:hAnsiTheme="minorHAnsi" w:cstheme="minorHAnsi"/>
        </w:rPr>
        <w:t>abstract</w:t>
      </w:r>
      <w:r w:rsidRPr="00BC1E7C">
        <w:rPr>
          <w:rFonts w:asciiTheme="minorHAnsi" w:hAnsiTheme="minorHAnsi" w:cstheme="minorHAnsi"/>
        </w:rPr>
        <w:t>]</w:t>
      </w:r>
    </w:p>
    <w:p w14:paraId="1735CC0F" w14:textId="77777777" w:rsidR="00BC1E7C" w:rsidRPr="00BC1E7C" w:rsidRDefault="00BC1E7C" w:rsidP="00BC1E7C">
      <w:pPr>
        <w:rPr>
          <w:rFonts w:asciiTheme="minorHAnsi" w:hAnsiTheme="minorHAnsi" w:cstheme="minorHAnsi"/>
        </w:rPr>
      </w:pPr>
    </w:p>
    <w:p w14:paraId="7AED51F5" w14:textId="0CC27042" w:rsidR="00BC1E7C" w:rsidRPr="00BC1E7C" w:rsidRDefault="00BC1E7C" w:rsidP="00BC1E7C">
      <w:pPr>
        <w:spacing w:line="360" w:lineRule="auto"/>
        <w:rPr>
          <w:rFonts w:asciiTheme="minorHAnsi" w:hAnsiTheme="minorHAnsi" w:cstheme="minorHAnsi"/>
          <w:b/>
          <w:bCs/>
        </w:rPr>
      </w:pPr>
      <w:r w:rsidRPr="00BC1E7C">
        <w:rPr>
          <w:rFonts w:asciiTheme="minorHAnsi" w:hAnsiTheme="minorHAnsi" w:cstheme="minorHAnsi"/>
          <w:b/>
          <w:bCs/>
        </w:rPr>
        <w:t>Title First name Last name¹, Title First name Last name², Title First name Last name³</w:t>
      </w:r>
    </w:p>
    <w:p w14:paraId="7D6E26E6" w14:textId="7E585EC7" w:rsidR="00BC1E7C" w:rsidRPr="00BC1E7C" w:rsidRDefault="00BC1E7C" w:rsidP="00BC1E7C">
      <w:pPr>
        <w:rPr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</w:rPr>
        <w:t>¹ Affiliation name (in the order: Research group, Department, Faculty, University), Country, e-mail</w:t>
      </w:r>
    </w:p>
    <w:p w14:paraId="307EDF7F" w14:textId="68A47004" w:rsidR="00BC1E7C" w:rsidRPr="00BC1E7C" w:rsidRDefault="00BC1E7C" w:rsidP="00BC1E7C">
      <w:pPr>
        <w:rPr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</w:rPr>
        <w:t>² Affiliation name (in the order: Research group, Department, Faculty, University), Country, e-mail</w:t>
      </w:r>
    </w:p>
    <w:p w14:paraId="4DD07B58" w14:textId="5172582E" w:rsidR="00BC1E7C" w:rsidRPr="00BC1E7C" w:rsidRDefault="00BC1E7C" w:rsidP="00BC1E7C">
      <w:pPr>
        <w:rPr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</w:rPr>
        <w:t>³ Affiliation name (in the order: Research group, Department, Faculty, University), Country, e-mail</w:t>
      </w:r>
    </w:p>
    <w:p w14:paraId="5D4FEBCC" w14:textId="77777777" w:rsidR="00342231" w:rsidRPr="00BC1E7C" w:rsidRDefault="00342231" w:rsidP="005B1E30">
      <w:pPr>
        <w:rPr>
          <w:rFonts w:asciiTheme="minorHAnsi" w:hAnsiTheme="minorHAnsi" w:cstheme="minorHAnsi"/>
        </w:rPr>
      </w:pPr>
    </w:p>
    <w:p w14:paraId="7C19EE96" w14:textId="77777777" w:rsidR="00BC1E7C" w:rsidRDefault="00BC1E7C" w:rsidP="00BC1E7C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9057587" w14:textId="4266C82B" w:rsidR="00BC1E7C" w:rsidRPr="00AA3B75" w:rsidRDefault="00BC1E7C" w:rsidP="00BC1E7C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A3B75">
        <w:rPr>
          <w:rFonts w:asciiTheme="minorHAnsi" w:hAnsiTheme="minorHAnsi" w:cstheme="minorHAnsi"/>
          <w:b/>
          <w:bCs/>
          <w:sz w:val="24"/>
          <w:szCs w:val="24"/>
        </w:rPr>
        <w:t>ABSTRACT</w:t>
      </w:r>
    </w:p>
    <w:p w14:paraId="293A0DD3" w14:textId="6AF9CCB3" w:rsidR="00342231" w:rsidRPr="00BC1E7C" w:rsidRDefault="00BC1E7C" w:rsidP="005B1E30">
      <w:pPr>
        <w:rPr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</w:rPr>
        <w:t xml:space="preserve">These guidelines provide instructions to format your abstract. It is advised to write directly into template </w:t>
      </w:r>
      <w:r w:rsidR="00AA3B75">
        <w:rPr>
          <w:rFonts w:asciiTheme="minorHAnsi" w:hAnsiTheme="minorHAnsi" w:cstheme="minorHAnsi"/>
        </w:rPr>
        <w:t xml:space="preserve">respecting </w:t>
      </w:r>
      <w:r w:rsidRPr="00BC1E7C">
        <w:rPr>
          <w:rFonts w:asciiTheme="minorHAnsi" w:hAnsiTheme="minorHAnsi" w:cstheme="minorHAnsi"/>
        </w:rPr>
        <w:t xml:space="preserve">the formatting </w:t>
      </w:r>
      <w:r w:rsidR="00AA3B75">
        <w:rPr>
          <w:rFonts w:asciiTheme="minorHAnsi" w:hAnsiTheme="minorHAnsi" w:cstheme="minorHAnsi"/>
        </w:rPr>
        <w:t xml:space="preserve">fonts and </w:t>
      </w:r>
      <w:r w:rsidRPr="00BC1E7C">
        <w:rPr>
          <w:rFonts w:asciiTheme="minorHAnsi" w:hAnsiTheme="minorHAnsi" w:cstheme="minorHAnsi"/>
        </w:rPr>
        <w:t xml:space="preserve">styles. The abstract should be a single paragraph following the style of structured abstracts, but without headings: 1) Background: Place the question addressed in a broad context and highlight the purpose of the study; 2) Aims and objectives of the study, 3) Methods: Describe briefly the main methods applied. 4) Findings: Summarize the article's main findings; and 5) Conclusion and implications: Indicate the main conclusions or interpretations. The abstract should be submitted in the Word document (.doc or .docx) and should not exceed </w:t>
      </w:r>
      <w:r w:rsidR="00D939C2">
        <w:rPr>
          <w:rFonts w:asciiTheme="minorHAnsi" w:hAnsiTheme="minorHAnsi" w:cstheme="minorHAnsi"/>
        </w:rPr>
        <w:t>30</w:t>
      </w:r>
      <w:r w:rsidRPr="00BC1E7C">
        <w:rPr>
          <w:rFonts w:asciiTheme="minorHAnsi" w:hAnsiTheme="minorHAnsi" w:cstheme="minorHAnsi"/>
        </w:rPr>
        <w:t>0 words. Please avoid direct quotations, abbreviations, acronyms, and references in your abstract.</w:t>
      </w:r>
    </w:p>
    <w:p w14:paraId="33312F9F" w14:textId="77777777" w:rsidR="00342231" w:rsidRDefault="00342231" w:rsidP="005B1E30">
      <w:pPr>
        <w:rPr>
          <w:rFonts w:asciiTheme="minorHAnsi" w:hAnsiTheme="minorHAnsi" w:cstheme="minorHAnsi"/>
        </w:rPr>
      </w:pPr>
    </w:p>
    <w:p w14:paraId="04B0DFA7" w14:textId="77777777" w:rsidR="00BC1E7C" w:rsidRPr="00BC1E7C" w:rsidRDefault="00BC1E7C" w:rsidP="005B1E30">
      <w:pPr>
        <w:rPr>
          <w:rFonts w:asciiTheme="minorHAnsi" w:hAnsiTheme="minorHAnsi" w:cstheme="minorHAnsi"/>
        </w:rPr>
      </w:pPr>
    </w:p>
    <w:p w14:paraId="00FCA3AF" w14:textId="16C3B1AE" w:rsidR="00342231" w:rsidRPr="00BC1E7C" w:rsidRDefault="00342231" w:rsidP="005B1E30">
      <w:pPr>
        <w:rPr>
          <w:rStyle w:val="KeywordsChar"/>
          <w:rFonts w:asciiTheme="minorHAnsi" w:hAnsiTheme="minorHAnsi" w:cstheme="minorHAnsi"/>
        </w:rPr>
      </w:pPr>
      <w:r w:rsidRPr="00BC1E7C">
        <w:rPr>
          <w:rFonts w:asciiTheme="minorHAnsi" w:hAnsiTheme="minorHAnsi" w:cstheme="minorHAnsi"/>
          <w:b/>
          <w:bCs/>
        </w:rPr>
        <w:t>Keywords</w:t>
      </w:r>
      <w:r w:rsidR="00BC1E7C">
        <w:rPr>
          <w:rFonts w:asciiTheme="minorHAnsi" w:hAnsiTheme="minorHAnsi" w:cstheme="minorHAnsi"/>
          <w:b/>
          <w:bCs/>
        </w:rPr>
        <w:t xml:space="preserve">: </w:t>
      </w:r>
      <w:r w:rsidRPr="00BC1E7C">
        <w:rPr>
          <w:rStyle w:val="KeywordsChar"/>
          <w:rFonts w:asciiTheme="minorHAnsi" w:hAnsiTheme="minorHAnsi" w:cstheme="minorHAnsi"/>
        </w:rPr>
        <w:t>[3-</w:t>
      </w:r>
      <w:r w:rsidR="00B50C54" w:rsidRPr="00BC1E7C">
        <w:rPr>
          <w:rStyle w:val="KeywordsChar"/>
          <w:rFonts w:asciiTheme="minorHAnsi" w:hAnsiTheme="minorHAnsi" w:cstheme="minorHAnsi"/>
        </w:rPr>
        <w:t>5</w:t>
      </w:r>
      <w:r w:rsidRPr="00BC1E7C">
        <w:rPr>
          <w:rStyle w:val="KeywordsChar"/>
          <w:rFonts w:asciiTheme="minorHAnsi" w:hAnsiTheme="minorHAnsi" w:cstheme="minorHAnsi"/>
        </w:rPr>
        <w:t xml:space="preserve"> keywords]</w:t>
      </w:r>
    </w:p>
    <w:p w14:paraId="77201789" w14:textId="77777777" w:rsidR="00342231" w:rsidRPr="00BC1E7C" w:rsidRDefault="00342231" w:rsidP="005B1E30">
      <w:pPr>
        <w:rPr>
          <w:rFonts w:asciiTheme="minorHAnsi" w:hAnsiTheme="minorHAnsi" w:cstheme="minorHAnsi"/>
        </w:rPr>
      </w:pPr>
    </w:p>
    <w:p w14:paraId="61ECF615" w14:textId="77777777" w:rsidR="00852E34" w:rsidRDefault="00852E34" w:rsidP="00852E34">
      <w:pPr>
        <w:rPr>
          <w:rFonts w:asciiTheme="minorHAnsi" w:hAnsiTheme="minorHAnsi" w:cstheme="minorHAnsi"/>
        </w:rPr>
      </w:pPr>
    </w:p>
    <w:p w14:paraId="41DAAAFA" w14:textId="0AD90378" w:rsidR="00BC1E7C" w:rsidRPr="00BC1E7C" w:rsidRDefault="00BC1E7C" w:rsidP="00BC1E7C">
      <w:pPr>
        <w:rPr>
          <w:rStyle w:val="KeywordsChar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Theme: </w:t>
      </w:r>
      <w:r w:rsidRPr="00BC1E7C">
        <w:rPr>
          <w:rStyle w:val="KeywordsChar"/>
          <w:rFonts w:asciiTheme="minorHAnsi" w:hAnsiTheme="minorHAnsi" w:cstheme="minorHAnsi"/>
        </w:rPr>
        <w:t>[</w:t>
      </w:r>
      <w:r>
        <w:rPr>
          <w:rStyle w:val="KeywordsChar"/>
          <w:rFonts w:asciiTheme="minorHAnsi" w:hAnsiTheme="minorHAnsi" w:cstheme="minorHAnsi"/>
        </w:rPr>
        <w:t>please indicate one of the four themes which you aim to contribute</w:t>
      </w:r>
      <w:r w:rsidRPr="00BC1E7C">
        <w:rPr>
          <w:rStyle w:val="KeywordsChar"/>
          <w:rFonts w:asciiTheme="minorHAnsi" w:hAnsiTheme="minorHAnsi" w:cstheme="minorHAnsi"/>
        </w:rPr>
        <w:t>]</w:t>
      </w:r>
    </w:p>
    <w:p w14:paraId="3A4CC01E" w14:textId="77777777" w:rsidR="00BC1E7C" w:rsidRPr="00BC1E7C" w:rsidRDefault="00BC1E7C" w:rsidP="00852E34">
      <w:pPr>
        <w:rPr>
          <w:rFonts w:asciiTheme="minorHAnsi" w:hAnsiTheme="minorHAnsi" w:cstheme="minorHAnsi"/>
        </w:rPr>
      </w:pPr>
    </w:p>
    <w:p w14:paraId="2B700A04" w14:textId="77777777" w:rsidR="008948DD" w:rsidRPr="003624DA" w:rsidRDefault="008948DD" w:rsidP="005B1E30">
      <w:pPr>
        <w:rPr>
          <w:sz w:val="18"/>
          <w:szCs w:val="18"/>
        </w:rPr>
      </w:pPr>
    </w:p>
    <w:sectPr w:rsidR="008948DD" w:rsidRPr="003624DA" w:rsidSect="001673C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BF3F" w14:textId="77777777" w:rsidR="003D76EA" w:rsidRDefault="003D76EA" w:rsidP="007825B9">
      <w:r>
        <w:separator/>
      </w:r>
    </w:p>
  </w:endnote>
  <w:endnote w:type="continuationSeparator" w:id="0">
    <w:p w14:paraId="0DF48936" w14:textId="77777777" w:rsidR="003D76EA" w:rsidRDefault="003D76EA" w:rsidP="0078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hitney SC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96E7" w14:textId="77777777" w:rsidR="003D76EA" w:rsidRDefault="003D76EA" w:rsidP="007825B9">
      <w:r>
        <w:separator/>
      </w:r>
    </w:p>
  </w:footnote>
  <w:footnote w:type="continuationSeparator" w:id="0">
    <w:p w14:paraId="41B3752F" w14:textId="77777777" w:rsidR="003D76EA" w:rsidRDefault="003D76EA" w:rsidP="0078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9DEA" w14:textId="6B3047FC" w:rsidR="00AA3B75" w:rsidRDefault="00467C89" w:rsidP="007825B9">
    <w:pPr>
      <w:pStyle w:val="Authors"/>
      <w:jc w:val="center"/>
      <w:rPr>
        <w:rFonts w:asciiTheme="minorHAnsi" w:hAnsiTheme="minorHAnsi" w:cstheme="minorHAnsi"/>
        <w:b w:val="0"/>
        <w:bCs w:val="0"/>
      </w:rPr>
    </w:pPr>
    <w:r>
      <w:rPr>
        <w:rFonts w:ascii="Whitney SC" w:hAnsi="Whitney SC" w:cstheme="minorHAnsi"/>
        <w:noProof/>
        <w:color w:val="70AD47" w:themeColor="accent6"/>
      </w:rPr>
      <w:drawing>
        <wp:anchor distT="0" distB="0" distL="114300" distR="114300" simplePos="0" relativeHeight="251658240" behindDoc="1" locked="0" layoutInCell="1" allowOverlap="1" wp14:anchorId="14140570" wp14:editId="49779D0D">
          <wp:simplePos x="0" y="0"/>
          <wp:positionH relativeFrom="column">
            <wp:posOffset>4733925</wp:posOffset>
          </wp:positionH>
          <wp:positionV relativeFrom="paragraph">
            <wp:posOffset>46014</wp:posOffset>
          </wp:positionV>
          <wp:extent cx="1114425" cy="1112861"/>
          <wp:effectExtent l="0" t="0" r="0" b="0"/>
          <wp:wrapNone/>
          <wp:docPr id="77534615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534615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9" cy="111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F86EE3" w14:textId="4D8E67C8" w:rsidR="00AA3B75" w:rsidRDefault="00AA3B75" w:rsidP="007825B9">
    <w:pPr>
      <w:pStyle w:val="Authors"/>
      <w:jc w:val="center"/>
      <w:rPr>
        <w:rFonts w:asciiTheme="minorHAnsi" w:hAnsiTheme="minorHAnsi" w:cstheme="minorHAnsi"/>
        <w:b w:val="0"/>
        <w:bCs w:val="0"/>
      </w:rPr>
    </w:pPr>
  </w:p>
  <w:p w14:paraId="596912C1" w14:textId="0E1BF277" w:rsidR="007825B9" w:rsidRPr="00467C89" w:rsidRDefault="007825B9" w:rsidP="00467C89">
    <w:pPr>
      <w:pStyle w:val="Authors"/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</w:pPr>
    <w:r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>XXX</w:t>
    </w:r>
    <w:r w:rsidR="00D57E28"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>I</w:t>
    </w:r>
    <w:r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 xml:space="preserve"> International Seminar on Urban Form</w:t>
    </w:r>
  </w:p>
  <w:p w14:paraId="0016A2C2" w14:textId="77777777" w:rsidR="00467C89" w:rsidRPr="00467C89" w:rsidRDefault="007825B9" w:rsidP="00467C89">
    <w:pPr>
      <w:pStyle w:val="Authors"/>
      <w:rPr>
        <w:rFonts w:ascii="Whitney SC" w:hAnsi="Whitney SC" w:cstheme="minorHAnsi"/>
        <w:b w:val="0"/>
        <w:bCs w:val="0"/>
        <w:color w:val="70AD47" w:themeColor="accent6"/>
      </w:rPr>
    </w:pPr>
    <w:r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>ISUF202</w:t>
    </w:r>
    <w:r w:rsidR="00D57E28"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>4</w:t>
    </w:r>
    <w:r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 xml:space="preserve">: </w:t>
    </w:r>
    <w:r w:rsidR="00D57E28" w:rsidRPr="00467C89">
      <w:rPr>
        <w:rFonts w:ascii="Whitney SC" w:hAnsi="Whitney SC" w:cstheme="minorHAnsi"/>
        <w:b w:val="0"/>
        <w:bCs w:val="0"/>
        <w:color w:val="70AD47" w:themeColor="accent6"/>
        <w:sz w:val="24"/>
        <w:szCs w:val="24"/>
      </w:rPr>
      <w:t>Future horizons for urban form</w:t>
    </w:r>
  </w:p>
  <w:p w14:paraId="2F014983" w14:textId="0495C0EB" w:rsidR="007825B9" w:rsidRPr="00467C89" w:rsidRDefault="00D57E28" w:rsidP="00467C89">
    <w:pPr>
      <w:pStyle w:val="Authors"/>
      <w:rPr>
        <w:rFonts w:ascii="Whitney SC" w:hAnsi="Whitney SC" w:cstheme="minorHAnsi"/>
        <w:b w:val="0"/>
        <w:bCs w:val="0"/>
        <w:color w:val="70AD47" w:themeColor="accent6"/>
      </w:rPr>
    </w:pPr>
    <w:r w:rsidRPr="00467C89">
      <w:rPr>
        <w:rFonts w:ascii="Whitney SC" w:hAnsi="Whitney SC" w:cstheme="minorHAnsi"/>
        <w:b w:val="0"/>
        <w:bCs w:val="0"/>
        <w:color w:val="70AD47" w:themeColor="accent6"/>
      </w:rPr>
      <w:t>Disruption, continuity, expansion, and reverberation</w:t>
    </w:r>
  </w:p>
  <w:p w14:paraId="5E65459D" w14:textId="666BF4CE" w:rsidR="007825B9" w:rsidRPr="00467C89" w:rsidRDefault="00D57E28" w:rsidP="00467C89">
    <w:pPr>
      <w:pStyle w:val="Cabealho"/>
      <w:rPr>
        <w:rFonts w:ascii="Whitney SC" w:hAnsi="Whitney SC" w:cstheme="minorHAnsi"/>
        <w:color w:val="70AD47" w:themeColor="accent6"/>
      </w:rPr>
    </w:pPr>
    <w:r w:rsidRPr="00467C89">
      <w:rPr>
        <w:rFonts w:ascii="Whitney SC" w:hAnsi="Whitney SC" w:cstheme="minorHAnsi"/>
        <w:color w:val="70AD47" w:themeColor="accent6"/>
      </w:rPr>
      <w:t>1</w:t>
    </w:r>
    <w:r w:rsidR="007825B9" w:rsidRPr="00467C89">
      <w:rPr>
        <w:rFonts w:ascii="Whitney SC" w:hAnsi="Whitney SC" w:cstheme="minorHAnsi"/>
        <w:color w:val="70AD47" w:themeColor="accent6"/>
      </w:rPr>
      <w:t xml:space="preserve">6 – </w:t>
    </w:r>
    <w:r w:rsidRPr="00467C89">
      <w:rPr>
        <w:rFonts w:ascii="Whitney SC" w:hAnsi="Whitney SC" w:cstheme="minorHAnsi"/>
        <w:color w:val="70AD47" w:themeColor="accent6"/>
      </w:rPr>
      <w:t>20</w:t>
    </w:r>
    <w:r w:rsidR="007825B9" w:rsidRPr="00467C89">
      <w:rPr>
        <w:rFonts w:ascii="Whitney SC" w:hAnsi="Whitney SC" w:cstheme="minorHAnsi"/>
        <w:color w:val="70AD47" w:themeColor="accent6"/>
      </w:rPr>
      <w:t xml:space="preserve"> September 202</w:t>
    </w:r>
    <w:r w:rsidRPr="00467C89">
      <w:rPr>
        <w:rFonts w:ascii="Whitney SC" w:hAnsi="Whitney SC" w:cstheme="minorHAnsi"/>
        <w:color w:val="70AD47" w:themeColor="accent6"/>
      </w:rPr>
      <w:t>4</w:t>
    </w:r>
    <w:r w:rsidR="007825B9" w:rsidRPr="00467C89">
      <w:rPr>
        <w:rFonts w:ascii="Whitney SC" w:hAnsi="Whitney SC" w:cstheme="minorHAnsi"/>
        <w:color w:val="70AD47" w:themeColor="accent6"/>
      </w:rPr>
      <w:t xml:space="preserve">, </w:t>
    </w:r>
    <w:r w:rsidRPr="00467C89">
      <w:rPr>
        <w:rFonts w:ascii="Whitney SC" w:hAnsi="Whitney SC" w:cstheme="minorHAnsi"/>
        <w:color w:val="70AD47" w:themeColor="accent6"/>
      </w:rPr>
      <w:t>São Paulo</w:t>
    </w:r>
    <w:r w:rsidR="00467C89">
      <w:rPr>
        <w:rFonts w:ascii="Whitney SC" w:hAnsi="Whitney SC" w:cstheme="minorHAnsi"/>
        <w:color w:val="70AD47" w:themeColor="accent6"/>
      </w:rPr>
      <w:t xml:space="preserve">, BRAZIL                                                                                    </w:t>
    </w:r>
  </w:p>
  <w:p w14:paraId="3839EDC0" w14:textId="77777777" w:rsidR="00AA3B75" w:rsidRPr="00BC1E7C" w:rsidRDefault="00AA3B75" w:rsidP="007825B9">
    <w:pPr>
      <w:pStyle w:val="Cabealho"/>
      <w:jc w:val="center"/>
      <w:rPr>
        <w:rFonts w:asciiTheme="minorHAnsi" w:hAnsiTheme="minorHAnsi" w:cstheme="minorHAnsi"/>
      </w:rPr>
    </w:pPr>
  </w:p>
  <w:p w14:paraId="0F263295" w14:textId="77777777" w:rsidR="007825B9" w:rsidRDefault="007825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6A8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8C01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00B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C07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E59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1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A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2C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EAE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6FF27EB"/>
    <w:multiLevelType w:val="hybridMultilevel"/>
    <w:tmpl w:val="5B902648"/>
    <w:lvl w:ilvl="0" w:tplc="A1327DB6">
      <w:start w:val="1"/>
      <w:numFmt w:val="decimal"/>
      <w:lvlText w:val="%1."/>
      <w:lvlJc w:val="left"/>
      <w:pPr>
        <w:ind w:left="449" w:hanging="4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2E398">
      <w:start w:val="1"/>
      <w:numFmt w:val="decimal"/>
      <w:lvlText w:val="%2."/>
      <w:lvlJc w:val="left"/>
      <w:pPr>
        <w:ind w:left="81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07E76">
      <w:start w:val="1"/>
      <w:numFmt w:val="decimal"/>
      <w:lvlText w:val="%3."/>
      <w:lvlJc w:val="left"/>
      <w:pPr>
        <w:ind w:left="117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0A870">
      <w:start w:val="1"/>
      <w:numFmt w:val="decimal"/>
      <w:lvlText w:val="%4."/>
      <w:lvlJc w:val="left"/>
      <w:pPr>
        <w:ind w:left="153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8E420">
      <w:start w:val="1"/>
      <w:numFmt w:val="decimal"/>
      <w:lvlText w:val="%5."/>
      <w:lvlJc w:val="left"/>
      <w:pPr>
        <w:ind w:left="189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E03168">
      <w:start w:val="1"/>
      <w:numFmt w:val="decimal"/>
      <w:lvlText w:val="%6."/>
      <w:lvlJc w:val="left"/>
      <w:pPr>
        <w:ind w:left="225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62F35A">
      <w:start w:val="1"/>
      <w:numFmt w:val="decimal"/>
      <w:lvlText w:val="%7."/>
      <w:lvlJc w:val="left"/>
      <w:pPr>
        <w:ind w:left="2619" w:hanging="4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874F6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65B12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5964927">
    <w:abstractNumId w:val="10"/>
  </w:num>
  <w:num w:numId="2" w16cid:durableId="1299535803">
    <w:abstractNumId w:val="10"/>
  </w:num>
  <w:num w:numId="3" w16cid:durableId="1349140536">
    <w:abstractNumId w:val="0"/>
  </w:num>
  <w:num w:numId="4" w16cid:durableId="1285190405">
    <w:abstractNumId w:val="1"/>
  </w:num>
  <w:num w:numId="5" w16cid:durableId="1024480507">
    <w:abstractNumId w:val="2"/>
  </w:num>
  <w:num w:numId="6" w16cid:durableId="1415781840">
    <w:abstractNumId w:val="3"/>
  </w:num>
  <w:num w:numId="7" w16cid:durableId="2101247142">
    <w:abstractNumId w:val="8"/>
  </w:num>
  <w:num w:numId="8" w16cid:durableId="951978649">
    <w:abstractNumId w:val="4"/>
  </w:num>
  <w:num w:numId="9" w16cid:durableId="1509245595">
    <w:abstractNumId w:val="5"/>
  </w:num>
  <w:num w:numId="10" w16cid:durableId="56125798">
    <w:abstractNumId w:val="6"/>
  </w:num>
  <w:num w:numId="11" w16cid:durableId="2036690723">
    <w:abstractNumId w:val="7"/>
  </w:num>
  <w:num w:numId="12" w16cid:durableId="7984495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02"/>
    <w:rsid w:val="00002D2F"/>
    <w:rsid w:val="0004239C"/>
    <w:rsid w:val="000E572B"/>
    <w:rsid w:val="001673CB"/>
    <w:rsid w:val="001F031C"/>
    <w:rsid w:val="00342231"/>
    <w:rsid w:val="003624DA"/>
    <w:rsid w:val="003658FC"/>
    <w:rsid w:val="00375D5E"/>
    <w:rsid w:val="003D76EA"/>
    <w:rsid w:val="004226BF"/>
    <w:rsid w:val="00467C89"/>
    <w:rsid w:val="00524DFE"/>
    <w:rsid w:val="005B1E30"/>
    <w:rsid w:val="005B44AD"/>
    <w:rsid w:val="005C6302"/>
    <w:rsid w:val="005F505F"/>
    <w:rsid w:val="00681A0D"/>
    <w:rsid w:val="006F3638"/>
    <w:rsid w:val="007532CF"/>
    <w:rsid w:val="007825B9"/>
    <w:rsid w:val="007A7E38"/>
    <w:rsid w:val="00852E34"/>
    <w:rsid w:val="008948DD"/>
    <w:rsid w:val="00955010"/>
    <w:rsid w:val="00AA3B75"/>
    <w:rsid w:val="00B50C54"/>
    <w:rsid w:val="00BC1E7C"/>
    <w:rsid w:val="00BD1C00"/>
    <w:rsid w:val="00C53372"/>
    <w:rsid w:val="00C93299"/>
    <w:rsid w:val="00CD73BA"/>
    <w:rsid w:val="00D57E28"/>
    <w:rsid w:val="00D8301F"/>
    <w:rsid w:val="00D939C2"/>
    <w:rsid w:val="00EB3E58"/>
    <w:rsid w:val="00F3723E"/>
    <w:rsid w:val="00F8383C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A3ABE"/>
  <w15:chartTrackingRefBased/>
  <w15:docId w15:val="{D4624F82-CDDA-4E9C-825F-01F8336B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E30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B50C54"/>
    <w:pPr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383C"/>
    <w:p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E572B"/>
    <w:pPr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tyle1">
    <w:name w:val="Style1"/>
    <w:uiPriority w:val="99"/>
    <w:rsid w:val="00F3723E"/>
  </w:style>
  <w:style w:type="character" w:customStyle="1" w:styleId="Ttulo1Char">
    <w:name w:val="Título 1 Char"/>
    <w:basedOn w:val="Fontepargpadro"/>
    <w:link w:val="Ttulo1"/>
    <w:uiPriority w:val="9"/>
    <w:rsid w:val="00B50C54"/>
    <w:rPr>
      <w:rFonts w:ascii="Times New Roman" w:hAnsi="Times New Roman" w:cs="Times New Roman"/>
      <w:b/>
      <w:bCs/>
      <w:color w:val="000000"/>
      <w:sz w:val="22"/>
      <w:szCs w:val="22"/>
      <w:lang w:val="en-GB"/>
    </w:rPr>
  </w:style>
  <w:style w:type="paragraph" w:styleId="Ttulo">
    <w:name w:val="Title"/>
    <w:basedOn w:val="Normal"/>
    <w:next w:val="Normal"/>
    <w:link w:val="TtuloChar"/>
    <w:uiPriority w:val="10"/>
    <w:qFormat/>
    <w:rsid w:val="001F031C"/>
    <w:rPr>
      <w:b/>
      <w:bCs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1F031C"/>
    <w:rPr>
      <w:rFonts w:ascii="Times New Roman" w:hAnsi="Times New Roman" w:cs="Times New Roman"/>
      <w:b/>
      <w:bCs/>
      <w:color w:val="000000"/>
      <w:sz w:val="32"/>
      <w:szCs w:val="32"/>
      <w:lang w:val="en-GB"/>
    </w:rPr>
  </w:style>
  <w:style w:type="paragraph" w:customStyle="1" w:styleId="Authors">
    <w:name w:val="Authors"/>
    <w:basedOn w:val="Normal"/>
    <w:link w:val="AuthorsChar"/>
    <w:qFormat/>
    <w:rsid w:val="001F031C"/>
    <w:rPr>
      <w:b/>
      <w:bCs/>
      <w:iCs/>
      <w:sz w:val="22"/>
      <w:szCs w:val="22"/>
    </w:rPr>
  </w:style>
  <w:style w:type="paragraph" w:customStyle="1" w:styleId="Keywords">
    <w:name w:val="Keywords"/>
    <w:basedOn w:val="Normal"/>
    <w:link w:val="KeywordsChar"/>
    <w:qFormat/>
    <w:rsid w:val="005B1E30"/>
  </w:style>
  <w:style w:type="character" w:customStyle="1" w:styleId="AuthorsChar">
    <w:name w:val="Authors Char"/>
    <w:basedOn w:val="Fontepargpadro"/>
    <w:link w:val="Authors"/>
    <w:rsid w:val="001F031C"/>
    <w:rPr>
      <w:rFonts w:ascii="Times New Roman" w:hAnsi="Times New Roman" w:cs="Times New Roman"/>
      <w:b/>
      <w:bCs/>
      <w:iCs/>
      <w:color w:val="000000"/>
      <w:sz w:val="22"/>
      <w:szCs w:val="22"/>
      <w:lang w:val="en-GB"/>
    </w:rPr>
  </w:style>
  <w:style w:type="paragraph" w:styleId="SemEspaamento">
    <w:name w:val="No Spacing"/>
    <w:basedOn w:val="Normal"/>
    <w:uiPriority w:val="1"/>
    <w:qFormat/>
    <w:rsid w:val="005B1E30"/>
  </w:style>
  <w:style w:type="character" w:customStyle="1" w:styleId="KeywordsChar">
    <w:name w:val="Keywords Char"/>
    <w:basedOn w:val="Fontepargpadro"/>
    <w:link w:val="Keywords"/>
    <w:rsid w:val="005B1E30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0E572B"/>
    <w:rPr>
      <w:rFonts w:ascii="Times New Roman" w:hAnsi="Times New Roman" w:cs="Times New Roman"/>
      <w:b/>
      <w:bCs/>
      <w:i/>
      <w:iCs/>
      <w:color w:val="000000"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F8383C"/>
    <w:rPr>
      <w:rFonts w:ascii="Times New Roman" w:hAnsi="Times New Roman" w:cs="Times New Roman"/>
      <w:b/>
      <w:bCs/>
      <w:color w:val="000000"/>
      <w:sz w:val="20"/>
      <w:szCs w:val="20"/>
      <w:lang w:val="en-GB"/>
    </w:rPr>
  </w:style>
  <w:style w:type="paragraph" w:customStyle="1" w:styleId="Figurecaptions">
    <w:name w:val="Figure captions"/>
    <w:basedOn w:val="Normal"/>
    <w:qFormat/>
    <w:rsid w:val="00002D2F"/>
    <w:rPr>
      <w:i/>
      <w:iCs/>
    </w:rPr>
  </w:style>
  <w:style w:type="table" w:styleId="Tabelacomgrade">
    <w:name w:val="Table Grid"/>
    <w:basedOn w:val="Tabelanormal"/>
    <w:uiPriority w:val="39"/>
    <w:rsid w:val="0000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qFormat/>
    <w:rsid w:val="003624DA"/>
    <w:pPr>
      <w:autoSpaceDE/>
      <w:autoSpaceDN/>
      <w:adjustRightInd/>
      <w:spacing w:after="200" w:line="360" w:lineRule="auto"/>
    </w:pPr>
    <w:rPr>
      <w:rFonts w:asciiTheme="minorHAnsi" w:hAnsiTheme="minorHAnsi" w:cstheme="minorHAnsi"/>
      <w:color w:val="1F3864" w:themeColor="accent1" w:themeShade="80"/>
      <w:sz w:val="22"/>
      <w:szCs w:val="22"/>
      <w:shd w:val="clear" w:color="auto" w:fill="FFFFFF"/>
      <w:lang w:eastAsia="en-GB"/>
    </w:rPr>
  </w:style>
  <w:style w:type="paragraph" w:customStyle="1" w:styleId="Referencelist">
    <w:name w:val="Reference list"/>
    <w:basedOn w:val="Normal"/>
    <w:qFormat/>
    <w:rsid w:val="003624DA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25B9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25B9"/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rsid w:val="007825B9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7825B9"/>
    <w:rPr>
      <w:rFonts w:ascii="Times New Roman" w:hAnsi="Times New Roman" w:cs="Times New Roman"/>
      <w:color w:val="000000"/>
      <w:sz w:val="20"/>
      <w:szCs w:val="20"/>
      <w:lang w:val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4239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4239C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styleId="Refdenotaderodap">
    <w:name w:val="footnote reference"/>
    <w:basedOn w:val="Fontepargpadro"/>
    <w:uiPriority w:val="99"/>
    <w:semiHidden/>
    <w:unhideWhenUsed/>
    <w:rsid w:val="0004239C"/>
    <w:rPr>
      <w:vertAlign w:val="superscript"/>
    </w:rPr>
  </w:style>
  <w:style w:type="paragraph" w:styleId="Bibliografia">
    <w:name w:val="Bibliography"/>
    <w:basedOn w:val="Normal"/>
    <w:next w:val="Normal"/>
    <w:uiPriority w:val="37"/>
    <w:unhideWhenUsed/>
    <w:rsid w:val="00375D5E"/>
    <w:pPr>
      <w:autoSpaceDE/>
      <w:autoSpaceDN/>
      <w:adjustRightInd/>
      <w:spacing w:line="360" w:lineRule="auto"/>
    </w:pPr>
    <w:rPr>
      <w:rFonts w:eastAsia="Calibri"/>
      <w:color w:val="auto"/>
      <w:sz w:val="22"/>
      <w:szCs w:val="22"/>
    </w:rPr>
  </w:style>
  <w:style w:type="character" w:styleId="nfase">
    <w:name w:val="Emphasis"/>
    <w:uiPriority w:val="20"/>
    <w:qFormat/>
    <w:rsid w:val="00375D5E"/>
    <w:rPr>
      <w:i/>
      <w:iCs/>
    </w:rPr>
  </w:style>
  <w:style w:type="character" w:styleId="Hyperlink">
    <w:name w:val="Hyperlink"/>
    <w:uiPriority w:val="99"/>
    <w:unhideWhenUsed/>
    <w:rsid w:val="00375D5E"/>
    <w:rPr>
      <w:color w:val="0563C1"/>
      <w:u w:val="single"/>
    </w:rPr>
  </w:style>
  <w:style w:type="character" w:customStyle="1" w:styleId="apple-converted-space">
    <w:name w:val="apple-converted-space"/>
    <w:basedOn w:val="Fontepargpadro"/>
    <w:rsid w:val="00375D5E"/>
  </w:style>
  <w:style w:type="character" w:styleId="MenoPendente">
    <w:name w:val="Unresolved Mention"/>
    <w:basedOn w:val="Fontepargpadro"/>
    <w:uiPriority w:val="99"/>
    <w:semiHidden/>
    <w:unhideWhenUsed/>
    <w:rsid w:val="0036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A\Downloads\Template_XXIX%20International%20Seminar%20on%20Urban%20Form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Template_XXIX International Seminar on Urban Form(1).dotx</Template>
  <TotalTime>48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HERALDO FERREIRA BORGES</cp:lastModifiedBy>
  <cp:revision>11</cp:revision>
  <dcterms:created xsi:type="dcterms:W3CDTF">2022-05-12T16:04:00Z</dcterms:created>
  <dcterms:modified xsi:type="dcterms:W3CDTF">2023-12-15T19:39:00Z</dcterms:modified>
</cp:coreProperties>
</file>